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E4" w:rsidRDefault="009B28E4" w:rsidP="009B28E4">
      <w:pPr>
        <w:jc w:val="center"/>
      </w:pPr>
      <w:r>
        <w:t>15 maja</w:t>
      </w:r>
    </w:p>
    <w:p w:rsidR="009B28E4" w:rsidRDefault="009B28E4" w:rsidP="00384E71">
      <w:pPr>
        <w:jc w:val="center"/>
        <w:rPr>
          <w:b/>
        </w:rPr>
      </w:pPr>
    </w:p>
    <w:p w:rsidR="00042890" w:rsidRPr="00384E71" w:rsidRDefault="00384E71" w:rsidP="00384E71">
      <w:pPr>
        <w:jc w:val="center"/>
        <w:rPr>
          <w:b/>
        </w:rPr>
      </w:pPr>
      <w:r w:rsidRPr="00384E71">
        <w:rPr>
          <w:b/>
        </w:rPr>
        <w:t>BŁ. ZOFII CZESKA MCIEJOWSKIEJ</w:t>
      </w:r>
    </w:p>
    <w:p w:rsidR="00384E71" w:rsidRDefault="00384E71" w:rsidP="00384E71">
      <w:pPr>
        <w:jc w:val="center"/>
      </w:pPr>
    </w:p>
    <w:p w:rsidR="009B28E4" w:rsidRPr="00255B83" w:rsidRDefault="009B28E4" w:rsidP="00384E71">
      <w:pPr>
        <w:jc w:val="center"/>
        <w:rPr>
          <w:color w:val="FF0000"/>
        </w:rPr>
      </w:pPr>
      <w:r w:rsidRPr="00255B83">
        <w:rPr>
          <w:color w:val="FF0000"/>
        </w:rPr>
        <w:t>Wspomnienie dowolne</w:t>
      </w:r>
    </w:p>
    <w:p w:rsidR="009B28E4" w:rsidRDefault="009B28E4" w:rsidP="00384E71">
      <w:pPr>
        <w:jc w:val="center"/>
      </w:pPr>
    </w:p>
    <w:p w:rsidR="009B28E4" w:rsidRPr="003C4F56" w:rsidRDefault="00CB2709" w:rsidP="009B28E4">
      <w:r>
        <w:t xml:space="preserve">Urodziła się w roku 1584. Mając 16 lat została wydana za mąż, a mając lat 22 pozostała bezdzietną wdową. Dalsze swoje życie poświęciła Bogu oraz ubogim i osieroconym dzieciom. Dla nich, w roku 1627, założyła we własnym domu w Krakowie szkołę oraz Zgromadzenie Sióstr Ofiarowania Najświętszej Maryi Panny - </w:t>
      </w:r>
      <w:proofErr w:type="spellStart"/>
      <w:r>
        <w:t>Prezentek</w:t>
      </w:r>
      <w:proofErr w:type="spellEnd"/>
      <w:r>
        <w:t>, które przyjęło jako swój charyzmat ideę wychowania i nauczania dzieci i młodzieży. Na ten cel przekazała wszystkie swoje dobra. Odznaczała się heroiczną miłością Boga i bliźniego, oraz głęboką wiarą, miłosierdziem wobec potrzebujących, męstwem i pokorą. Swoje życie duchowe oparła na kulcie Eucharystii i szczególnym nabożeństwie do Matki Bożej. Maryję w tajemnicy Ofiarowania wybrała też na patronkę założonej przez siebie szkoły oraz Zgromadzenia. Zmarła w opinii świętości 1 kwietnia 1650 roku i pochowana została w kościele mariackim w Krakowie. Beatyfikowana 9 czerwca 2013 roku.</w:t>
      </w:r>
      <w:bookmarkStart w:id="0" w:name="bookmark4"/>
      <w:r w:rsidR="009B28E4">
        <w:t xml:space="preserve"> </w:t>
      </w:r>
      <w:r w:rsidR="009B28E4" w:rsidRPr="003C4F56">
        <w:t>Przekazała Zgromadzeniu hasło: „Bogu i Matce Jego chwała” – by wszystko czynić na chwałę Boga i Matki Najświętszej</w:t>
      </w:r>
      <w:r w:rsidR="009B28E4">
        <w:t>.</w:t>
      </w:r>
    </w:p>
    <w:p w:rsidR="00CB2709" w:rsidRDefault="00CB2709" w:rsidP="00CB2709"/>
    <w:p w:rsidR="009B28E4" w:rsidRDefault="009B28E4" w:rsidP="00CB2709"/>
    <w:p w:rsidR="009B28E4" w:rsidRDefault="009B28E4" w:rsidP="00255B83">
      <w:pPr>
        <w:pStyle w:val="Nagwek2"/>
      </w:pPr>
      <w:r>
        <w:t>Kolekta</w:t>
      </w:r>
    </w:p>
    <w:p w:rsidR="009B28E4" w:rsidRDefault="009B28E4" w:rsidP="009B28E4">
      <w:r>
        <w:t>Miłosierny Boże, Ty sprawiłeś, że błogosławiona Zofia troszcząc się o młodzież i o potrzebujących, żyła nieustannie w Twojej obecności, za jej wstawiennictwem udziel także nam łaski żywej wiary, abyśmy nieustannie mogli służyć Tobie w bliźnich. Przez naszego Pana.</w:t>
      </w:r>
    </w:p>
    <w:p w:rsidR="00384E71" w:rsidRDefault="00384E71" w:rsidP="00CB2709"/>
    <w:p w:rsidR="00255B83" w:rsidRDefault="00255B83" w:rsidP="00CB2709">
      <w:pPr>
        <w:rPr>
          <w:color w:val="FF0000"/>
        </w:rPr>
      </w:pPr>
      <w:r w:rsidRPr="00255B83">
        <w:rPr>
          <w:color w:val="FF0000"/>
        </w:rPr>
        <w:t>Teksty liturgiczne z</w:t>
      </w:r>
      <w:r>
        <w:rPr>
          <w:color w:val="FF0000"/>
        </w:rPr>
        <w:t>e</w:t>
      </w:r>
      <w:r w:rsidRPr="00255B83">
        <w:rPr>
          <w:color w:val="FF0000"/>
        </w:rPr>
        <w:t xml:space="preserve"> wspólnych o świętych kobietach.</w:t>
      </w:r>
    </w:p>
    <w:p w:rsidR="00255B83" w:rsidRDefault="00255B83" w:rsidP="00255B83">
      <w:pPr>
        <w:pStyle w:val="Nagwek2"/>
      </w:pPr>
      <w:r>
        <w:t>Kolekta</w:t>
      </w:r>
    </w:p>
    <w:p w:rsidR="00255B83" w:rsidRDefault="00255B83" w:rsidP="00255B83">
      <w:r>
        <w:t>Miłosierny Boże, Ty sprawiłeś, że błogosławiona Zofia troszcząc się o młodzież i o potrzebujących, żyła nieustannie w Twojej obecności, za jej wstawiennictwem udziel także nam łaski żywej wiary, abyśmy nieustannie mogli służyć Tobie w bliźnich. Przez naszego Pana.</w:t>
      </w:r>
    </w:p>
    <w:p w:rsidR="009B28E4" w:rsidRDefault="009B28E4" w:rsidP="009B28E4">
      <w:pPr>
        <w:pStyle w:val="Nagwek2"/>
      </w:pPr>
      <w:r>
        <w:t>Czytania mszalne</w:t>
      </w:r>
    </w:p>
    <w:p w:rsidR="00255B83" w:rsidRDefault="00255B83" w:rsidP="009B28E4">
      <w:r>
        <w:t>Lekcjonarz, t. VI, wydanie drugie, s. 160.</w:t>
      </w:r>
    </w:p>
    <w:p w:rsidR="009B28E4" w:rsidRDefault="009B28E4" w:rsidP="00CB2709"/>
    <w:p w:rsidR="009B28E4" w:rsidRDefault="009B28E4" w:rsidP="009B28E4">
      <w:pPr>
        <w:pStyle w:val="Nagwek2"/>
      </w:pPr>
      <w:r>
        <w:t>LG – Godzina czytań</w:t>
      </w:r>
    </w:p>
    <w:bookmarkEnd w:id="0"/>
    <w:p w:rsidR="00CB2709" w:rsidRDefault="00CB2709" w:rsidP="00CB2709">
      <w:pPr>
        <w:rPr>
          <w:rStyle w:val="Teksttreci6Bezmaychliter"/>
          <w:smallCaps/>
        </w:rPr>
      </w:pPr>
    </w:p>
    <w:p w:rsidR="00CB2709" w:rsidRPr="00255B83" w:rsidRDefault="00CB2709" w:rsidP="00CB2709">
      <w:pPr>
        <w:rPr>
          <w:smallCaps/>
          <w:color w:val="FF0000"/>
        </w:rPr>
      </w:pPr>
      <w:r w:rsidRPr="00255B83">
        <w:rPr>
          <w:rStyle w:val="Teksttreci6Bezmaychliter"/>
          <w:smallCaps/>
          <w:color w:val="FF0000"/>
        </w:rPr>
        <w:t>II C</w:t>
      </w:r>
      <w:r w:rsidRPr="00255B83">
        <w:rPr>
          <w:smallCaps/>
          <w:color w:val="FF0000"/>
        </w:rPr>
        <w:t>zytanie</w:t>
      </w:r>
    </w:p>
    <w:p w:rsidR="00CB2709" w:rsidRPr="002E13A5" w:rsidRDefault="00CB2709" w:rsidP="002E13A5">
      <w:pPr>
        <w:jc w:val="center"/>
        <w:rPr>
          <w:color w:val="FF0000"/>
        </w:rPr>
      </w:pPr>
      <w:r w:rsidRPr="002E13A5">
        <w:rPr>
          <w:color w:val="FF0000"/>
        </w:rPr>
        <w:t>Z</w:t>
      </w:r>
      <w:r w:rsidRPr="002E13A5">
        <w:rPr>
          <w:rStyle w:val="TeksttreciKursywa"/>
          <w:color w:val="FF0000"/>
        </w:rPr>
        <w:t xml:space="preserve"> Listu Jubile</w:t>
      </w:r>
      <w:bookmarkStart w:id="1" w:name="_GoBack"/>
      <w:bookmarkEnd w:id="1"/>
      <w:r w:rsidRPr="002E13A5">
        <w:rPr>
          <w:rStyle w:val="TeksttreciKursywa"/>
          <w:color w:val="FF0000"/>
        </w:rPr>
        <w:t>uszowego</w:t>
      </w:r>
      <w:r w:rsidRPr="002E13A5">
        <w:rPr>
          <w:color w:val="FF0000"/>
        </w:rPr>
        <w:t xml:space="preserve"> kard. Karola Wojtyły z okazji 350-Iecia szkoły Sióstr </w:t>
      </w:r>
      <w:proofErr w:type="spellStart"/>
      <w:r w:rsidRPr="002E13A5">
        <w:rPr>
          <w:color w:val="FF0000"/>
        </w:rPr>
        <w:t>Prezentek</w:t>
      </w:r>
      <w:proofErr w:type="spellEnd"/>
      <w:r w:rsidRPr="002E13A5">
        <w:rPr>
          <w:color w:val="FF0000"/>
        </w:rPr>
        <w:t xml:space="preserve"> w Krakowie, 21.11.1977. </w:t>
      </w:r>
      <w:r w:rsidRPr="002E13A5">
        <w:rPr>
          <w:rStyle w:val="Teksttreci7Bezkursywy"/>
          <w:i/>
          <w:iCs/>
          <w:color w:val="FF0000"/>
        </w:rPr>
        <w:t xml:space="preserve">(P. </w:t>
      </w:r>
      <w:proofErr w:type="spellStart"/>
      <w:r w:rsidRPr="002E13A5">
        <w:rPr>
          <w:rStyle w:val="Teksttreci7Bezkursywy"/>
          <w:i/>
          <w:iCs/>
          <w:color w:val="FF0000"/>
        </w:rPr>
        <w:t>Turwoń</w:t>
      </w:r>
      <w:proofErr w:type="spellEnd"/>
      <w:r w:rsidRPr="002E13A5">
        <w:rPr>
          <w:rStyle w:val="Teksttreci7Bezkursywy"/>
          <w:i/>
          <w:iCs/>
          <w:color w:val="FF0000"/>
        </w:rPr>
        <w:t xml:space="preserve"> [red.],</w:t>
      </w:r>
      <w:r w:rsidRPr="002E13A5">
        <w:rPr>
          <w:color w:val="FF0000"/>
        </w:rPr>
        <w:t xml:space="preserve"> Karol Wojtyła - Jan Paweł II w historii Zgromadzenia Sióstr </w:t>
      </w:r>
      <w:proofErr w:type="spellStart"/>
      <w:r w:rsidRPr="002E13A5">
        <w:rPr>
          <w:color w:val="FF0000"/>
        </w:rPr>
        <w:t>Prezentek</w:t>
      </w:r>
      <w:proofErr w:type="spellEnd"/>
      <w:r w:rsidRPr="002E13A5">
        <w:rPr>
          <w:color w:val="FF0000"/>
        </w:rPr>
        <w:t>, Kraków 2005, s. 39-40.)</w:t>
      </w:r>
    </w:p>
    <w:p w:rsidR="009B28E4" w:rsidRDefault="009B28E4" w:rsidP="00CB2709"/>
    <w:p w:rsidR="00CB2709" w:rsidRDefault="00CB2709" w:rsidP="00CB2709">
      <w:r>
        <w:t xml:space="preserve">Tajemnicę „Prezentacji" - Tej, która przedwiecznie została wybrana na Matkę Syna Bożego, liturgia Kościoła wspomina w dniu 21 listopada. W tajemnicy tej wyraża się świadomość powołania, odpowiedź na odwieczną miłość i wola całkowitego i bezwzględnego oddania się tej Miłości. Tajemnica ta stoi u początku całej świadomej drogi wewnętrznej Bogarodzicy, na której to drodze odsłaniały się stopniowo te wszystkie bogactwa Łaski, jakie od </w:t>
      </w:r>
      <w:r>
        <w:lastRenderedPageBreak/>
        <w:t>chwili poczęcia - Niepokalanego Poczęcia - stały się Jej udziałem. Wyraził to naj zwięźlej Boży Wysłannik przy Zwiastowaniu, gdy powiedział do Niej: „</w:t>
      </w:r>
      <w:proofErr w:type="spellStart"/>
      <w:r>
        <w:t>Łaskiś</w:t>
      </w:r>
      <w:proofErr w:type="spellEnd"/>
      <w:r>
        <w:t xml:space="preserve"> pełna".</w:t>
      </w:r>
    </w:p>
    <w:p w:rsidR="00CB2709" w:rsidRDefault="00CB2709" w:rsidP="00CB2709">
      <w:r>
        <w:t xml:space="preserve">Otóż tę właśnie tajemnicę „Prezentacji" wybrała Wasza Założycielka Zofia Czeska z Maciejowskich, a wraz z nią całe Zgromadzenie, od początku, od 1627 roku, aby wokół niej ześrodkować całą swoją duchowość, a także płynącą z tej duchowości działalność apostolską. Duchowość Sióstr </w:t>
      </w:r>
      <w:proofErr w:type="spellStart"/>
      <w:r>
        <w:t>Prezentek</w:t>
      </w:r>
      <w:proofErr w:type="spellEnd"/>
      <w:r>
        <w:t xml:space="preserve"> czyli stałe przeżycie tajemnicy „Prezentacji Maryi" wyraża się w świadomości odpowiadania na tę odwieczną Miłość, jaką Ojciec umiłował każdego z nas w swoim Synu. Odpowiadanie zaś samo oznacza zarówno kontemplację tej Bożej Miłości, czyli samej Bożej Rzeczywistości - bowiem Bóg jest Miłością /1J 4,16/ - jak też szukanie jej wyrazu w ludzkiej rzeczywistości, w ludzkim życiu, skoro miłość Boża rozlana jest w sercach naszych przez Ducha Świętego, który nam jest dany /</w:t>
      </w:r>
      <w:proofErr w:type="spellStart"/>
      <w:r>
        <w:t>Rz</w:t>
      </w:r>
      <w:proofErr w:type="spellEnd"/>
      <w:r>
        <w:t xml:space="preserve"> 5, 5/.</w:t>
      </w:r>
    </w:p>
    <w:p w:rsidR="00CB2709" w:rsidRDefault="00CB2709" w:rsidP="00CB2709">
      <w:r>
        <w:t xml:space="preserve">Ten ludzki wyraz, niejako ludzki odpowiednik dla tajemnicy „prezentacji Maryi", Zgromadzenie Wasze znalazło i nadal znajduje w działalności wychowawczej. I słusznie. Jeśli się bowiem głęboko wniknie w tę tajemnicę jako Maryjną odpowiedź na odwieczną Miłość, wówczas rodzi się potrzeba podejmowania podobnej odpowiedzi nie tylko w sobie, w swym osobistym życiu, ale także i w drugich. Szczególnie zaś ważne wydaje się, aby spotkać się tutaj z młodzieżą, tak jak wasze Zgromadzenie czyni to od 350 lat. Pomóc każdej młodej duszy przeżyć swoją własną tajemnicę „Prezentacji", pomóc jej stanąć wobec Boga Żywego, który jest Miłością i ukształtować z tej świadomości życie jako odpowiedź na tę Miłość - to powołanie, któremu warto poświęcić siebie i wszystkie siły umysłu, woli i serca, ducha i ciała - poświęcić siebie całą. Właśnie tak widzę powołanie Sióstr </w:t>
      </w:r>
      <w:proofErr w:type="spellStart"/>
      <w:r>
        <w:t>Prezentek</w:t>
      </w:r>
      <w:proofErr w:type="spellEnd"/>
      <w:r>
        <w:t>, wszystkich i każdej.</w:t>
      </w:r>
    </w:p>
    <w:p w:rsidR="00CB2709" w:rsidRDefault="00CB2709" w:rsidP="00CB2709"/>
    <w:p w:rsidR="00CB2709" w:rsidRDefault="00CB2709" w:rsidP="00CB2709">
      <w:r w:rsidRPr="00255B83">
        <w:rPr>
          <w:color w:val="FF0000"/>
        </w:rPr>
        <w:t>Responsorium</w:t>
      </w:r>
      <w:r w:rsidR="009B28E4">
        <w:t xml:space="preserve"> (</w:t>
      </w:r>
      <w:r>
        <w:t xml:space="preserve">Por. </w:t>
      </w:r>
      <w:proofErr w:type="spellStart"/>
      <w:r>
        <w:t>Syr</w:t>
      </w:r>
      <w:proofErr w:type="spellEnd"/>
      <w:r>
        <w:t xml:space="preserve"> 24,10; por. Kol 1,10</w:t>
      </w:r>
      <w:r w:rsidR="009B28E4">
        <w:t>)</w:t>
      </w:r>
    </w:p>
    <w:p w:rsidR="00CB2709" w:rsidRDefault="00CB2709" w:rsidP="00CB2709">
      <w:r>
        <w:t>W. W świętym Przybytku, * W Jego obecności zaczęłam pełnić świętą służbę. K. Postępujmy w sposób godny Pana, w pełni Mu się podobając, wydając owoce wszelkich dobrych czynów i wzrastając przez głębsze poznanie Boga. W. W Jego obecności.</w:t>
      </w:r>
    </w:p>
    <w:p w:rsidR="00CB2709" w:rsidRDefault="00CB2709" w:rsidP="00CB2709"/>
    <w:p w:rsidR="00CB2709" w:rsidRPr="00255B83" w:rsidRDefault="00CB2709" w:rsidP="00255B83">
      <w:pPr>
        <w:jc w:val="center"/>
        <w:rPr>
          <w:color w:val="FF0000"/>
        </w:rPr>
      </w:pPr>
      <w:r w:rsidRPr="00255B83">
        <w:rPr>
          <w:color w:val="FF0000"/>
        </w:rPr>
        <w:t>Modlitwa</w:t>
      </w:r>
    </w:p>
    <w:p w:rsidR="00CB2709" w:rsidRDefault="00CB2709" w:rsidP="00CB2709">
      <w:r>
        <w:t>Miłosierny Boże, Ty sprawiłeś, że błogosławiona Zofia troszcząc się o młodzież i o potrzebujących, żyła nieustannie w Twojej obecności, za jej wstawiennictwem udziel także nam łaski żywej wiary, abyśmy nieustannie mogli służyć Tobie w bliźnich. Przez naszego Pana.</w:t>
      </w:r>
    </w:p>
    <w:p w:rsidR="00CB2709" w:rsidRDefault="00CB2709" w:rsidP="00CB2709">
      <w:pPr>
        <w:rPr>
          <w:rFonts w:cs="Times New Roman"/>
          <w:szCs w:val="24"/>
        </w:rPr>
      </w:pPr>
    </w:p>
    <w:p w:rsidR="009B28E4" w:rsidRPr="0066002B" w:rsidRDefault="009B28E4" w:rsidP="00CB2709">
      <w:pPr>
        <w:rPr>
          <w:rFonts w:cs="Times New Roman"/>
          <w:szCs w:val="24"/>
        </w:rPr>
      </w:pPr>
    </w:p>
    <w:sectPr w:rsidR="009B28E4" w:rsidRPr="0066002B" w:rsidSect="00384E71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tzerlandCondBlac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Pogrubiona"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FC9"/>
    <w:multiLevelType w:val="hybridMultilevel"/>
    <w:tmpl w:val="0FE897D6"/>
    <w:lvl w:ilvl="0" w:tplc="8C423DA6">
      <w:start w:val="1"/>
      <w:numFmt w:val="decimal"/>
      <w:pStyle w:val="TCzytanieNr"/>
      <w:lvlText w:val="%1."/>
      <w:lvlJc w:val="right"/>
      <w:pPr>
        <w:tabs>
          <w:tab w:val="num" w:pos="357"/>
        </w:tabs>
        <w:ind w:left="720" w:hanging="210"/>
      </w:pPr>
      <w:rPr>
        <w:rFonts w:ascii="SwitzerlandCondBlack" w:hAnsi="SwitzerlandCondBlack" w:hint="default"/>
        <w:color w:val="auto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09"/>
    <w:rsid w:val="00042890"/>
    <w:rsid w:val="001E6B3D"/>
    <w:rsid w:val="00255B83"/>
    <w:rsid w:val="002A3F76"/>
    <w:rsid w:val="002E13A5"/>
    <w:rsid w:val="00384E71"/>
    <w:rsid w:val="003C0C83"/>
    <w:rsid w:val="00461DE6"/>
    <w:rsid w:val="0066002B"/>
    <w:rsid w:val="006E7D66"/>
    <w:rsid w:val="009B28E4"/>
    <w:rsid w:val="00CB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C83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E6B3D"/>
    <w:pPr>
      <w:keepNext/>
      <w:keepLines/>
      <w:spacing w:before="240" w:after="120"/>
      <w:ind w:firstLine="0"/>
      <w:jc w:val="center"/>
      <w:outlineLvl w:val="0"/>
    </w:pPr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E6B3D"/>
    <w:pPr>
      <w:keepNext/>
      <w:keepLines/>
      <w:widowControl w:val="0"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E6B3D"/>
    <w:pPr>
      <w:keepNext/>
      <w:keepLines/>
      <w:spacing w:before="240" w:after="12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2A3F76"/>
    <w:pPr>
      <w:keepNext/>
      <w:keepLines/>
      <w:spacing w:before="120"/>
      <w:ind w:firstLine="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6B3D"/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6B3D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E6B3D"/>
    <w:rPr>
      <w:rFonts w:ascii="Times New Roman Pogrubiona" w:eastAsiaTheme="majorEastAsia" w:hAnsi="Times New Roman Pogrubiona" w:cstheme="majorBidi"/>
      <w:b/>
      <w:bCs/>
      <w:color w:val="000000" w:themeColor="tex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A3F76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  <w:style w:type="character" w:customStyle="1" w:styleId="Teksttreci">
    <w:name w:val="Tekst treści_"/>
    <w:basedOn w:val="Domylnaczcionkaakapitu"/>
    <w:link w:val="Teksttreci0"/>
    <w:uiPriority w:val="99"/>
    <w:rsid w:val="00CB270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uiPriority w:val="99"/>
    <w:rsid w:val="00CB270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1"/>
    <w:uiPriority w:val="99"/>
    <w:rsid w:val="00CB270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Teksttreci40">
    <w:name w:val="Tekst treści (4)"/>
    <w:basedOn w:val="Teksttreci4"/>
    <w:uiPriority w:val="99"/>
    <w:rsid w:val="00CB2709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Teksttreci42">
    <w:name w:val="Tekst treści (4)2"/>
    <w:basedOn w:val="Teksttreci4"/>
    <w:uiPriority w:val="99"/>
    <w:rsid w:val="00CB2709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rsid w:val="00CB2709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CB2709"/>
    <w:rPr>
      <w:rFonts w:ascii="Times New Roman" w:hAnsi="Times New Roman" w:cs="Times New Roman"/>
      <w:smallCaps/>
      <w:spacing w:val="10"/>
      <w:sz w:val="20"/>
      <w:szCs w:val="20"/>
      <w:shd w:val="clear" w:color="auto" w:fill="FFFFFF"/>
    </w:rPr>
  </w:style>
  <w:style w:type="character" w:customStyle="1" w:styleId="Teksttreci6Bezmaychliter">
    <w:name w:val="Tekst treści (6) + Bez małych liter"/>
    <w:aliases w:val="Odstępy 1 pt"/>
    <w:basedOn w:val="Teksttreci6"/>
    <w:uiPriority w:val="99"/>
    <w:rsid w:val="00CB2709"/>
    <w:rPr>
      <w:rFonts w:ascii="Times New Roman" w:hAnsi="Times New Roman" w:cs="Times New Roman"/>
      <w:smallCaps w:val="0"/>
      <w:spacing w:val="20"/>
      <w:sz w:val="20"/>
      <w:szCs w:val="20"/>
      <w:shd w:val="clear" w:color="auto" w:fill="FFFFFF"/>
    </w:rPr>
  </w:style>
  <w:style w:type="character" w:customStyle="1" w:styleId="TeksttreciKursywa">
    <w:name w:val="Tekst treści + Kursywa"/>
    <w:basedOn w:val="Teksttreci"/>
    <w:uiPriority w:val="99"/>
    <w:rsid w:val="00CB2709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rsid w:val="00CB2709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eksttreci7Bezkursywy">
    <w:name w:val="Tekst treści (7) + Bez kursywy"/>
    <w:basedOn w:val="Teksttreci7"/>
    <w:uiPriority w:val="99"/>
    <w:rsid w:val="00CB2709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B2709"/>
    <w:pPr>
      <w:shd w:val="clear" w:color="auto" w:fill="FFFFFF"/>
      <w:spacing w:after="1320" w:line="240" w:lineRule="atLeast"/>
      <w:ind w:firstLine="0"/>
    </w:pPr>
    <w:rPr>
      <w:rFonts w:cs="Times New Roman"/>
      <w:sz w:val="23"/>
      <w:szCs w:val="23"/>
    </w:rPr>
  </w:style>
  <w:style w:type="paragraph" w:customStyle="1" w:styleId="Nagwek21">
    <w:name w:val="Nagłówek #2"/>
    <w:basedOn w:val="Normalny"/>
    <w:link w:val="Nagwek20"/>
    <w:uiPriority w:val="99"/>
    <w:rsid w:val="00CB2709"/>
    <w:pPr>
      <w:shd w:val="clear" w:color="auto" w:fill="FFFFFF"/>
      <w:spacing w:before="1320" w:after="720" w:line="240" w:lineRule="atLeast"/>
      <w:ind w:firstLine="0"/>
      <w:outlineLvl w:val="1"/>
    </w:pPr>
    <w:rPr>
      <w:rFonts w:cs="Times New Roman"/>
      <w:b/>
      <w:bCs/>
      <w:sz w:val="27"/>
      <w:szCs w:val="27"/>
    </w:rPr>
  </w:style>
  <w:style w:type="paragraph" w:customStyle="1" w:styleId="Teksttreci41">
    <w:name w:val="Tekst treści (4)1"/>
    <w:basedOn w:val="Normalny"/>
    <w:link w:val="Teksttreci4"/>
    <w:uiPriority w:val="99"/>
    <w:rsid w:val="00CB2709"/>
    <w:pPr>
      <w:shd w:val="clear" w:color="auto" w:fill="FFFFFF"/>
      <w:spacing w:before="720" w:line="638" w:lineRule="exact"/>
      <w:ind w:firstLine="0"/>
      <w:jc w:val="left"/>
    </w:pPr>
    <w:rPr>
      <w:rFonts w:cs="Times New Roman"/>
      <w:sz w:val="27"/>
      <w:szCs w:val="27"/>
    </w:rPr>
  </w:style>
  <w:style w:type="paragraph" w:customStyle="1" w:styleId="Teksttreci50">
    <w:name w:val="Tekst treści (5)"/>
    <w:basedOn w:val="Normalny"/>
    <w:link w:val="Teksttreci5"/>
    <w:uiPriority w:val="99"/>
    <w:rsid w:val="00CB2709"/>
    <w:pPr>
      <w:shd w:val="clear" w:color="auto" w:fill="FFFFFF"/>
      <w:spacing w:before="840" w:after="540" w:line="250" w:lineRule="exact"/>
      <w:ind w:firstLine="360"/>
    </w:pPr>
    <w:rPr>
      <w:rFonts w:cs="Times New Roman"/>
      <w:b/>
      <w:bCs/>
      <w:sz w:val="19"/>
      <w:szCs w:val="19"/>
    </w:rPr>
  </w:style>
  <w:style w:type="paragraph" w:customStyle="1" w:styleId="Teksttreci60">
    <w:name w:val="Tekst treści (6)"/>
    <w:basedOn w:val="Normalny"/>
    <w:link w:val="Teksttreci6"/>
    <w:uiPriority w:val="99"/>
    <w:rsid w:val="00CB2709"/>
    <w:pPr>
      <w:shd w:val="clear" w:color="auto" w:fill="FFFFFF"/>
      <w:spacing w:before="300" w:after="300" w:line="240" w:lineRule="atLeast"/>
      <w:ind w:firstLine="0"/>
    </w:pPr>
    <w:rPr>
      <w:rFonts w:cs="Times New Roman"/>
      <w:smallCaps/>
      <w:spacing w:val="10"/>
      <w:sz w:val="20"/>
      <w:szCs w:val="20"/>
    </w:rPr>
  </w:style>
  <w:style w:type="paragraph" w:customStyle="1" w:styleId="Teksttreci70">
    <w:name w:val="Tekst treści (7)"/>
    <w:basedOn w:val="Normalny"/>
    <w:link w:val="Teksttreci7"/>
    <w:uiPriority w:val="99"/>
    <w:rsid w:val="00CB2709"/>
    <w:pPr>
      <w:shd w:val="clear" w:color="auto" w:fill="FFFFFF"/>
      <w:spacing w:line="274" w:lineRule="exact"/>
      <w:ind w:firstLine="0"/>
      <w:jc w:val="left"/>
    </w:pPr>
    <w:rPr>
      <w:rFonts w:cs="Times New Roman"/>
      <w:i/>
      <w:iCs/>
      <w:sz w:val="23"/>
      <w:szCs w:val="23"/>
    </w:rPr>
  </w:style>
  <w:style w:type="paragraph" w:customStyle="1" w:styleId="Topis">
    <w:name w:val="T_opis"/>
    <w:basedOn w:val="Normalny"/>
    <w:rsid w:val="009B28E4"/>
    <w:pPr>
      <w:widowControl w:val="0"/>
      <w:tabs>
        <w:tab w:val="right" w:pos="7258"/>
      </w:tabs>
      <w:spacing w:line="286" w:lineRule="exact"/>
      <w:ind w:firstLine="0"/>
      <w:jc w:val="left"/>
    </w:pPr>
    <w:rPr>
      <w:rFonts w:eastAsia="Times New Roman" w:cs="Times New Roman"/>
      <w:i/>
      <w:iCs/>
      <w:sz w:val="26"/>
      <w:szCs w:val="24"/>
    </w:rPr>
  </w:style>
  <w:style w:type="paragraph" w:customStyle="1" w:styleId="TCzytanieNr">
    <w:name w:val="T_Czytanie_Nr"/>
    <w:basedOn w:val="Normalny"/>
    <w:rsid w:val="009B28E4"/>
    <w:pPr>
      <w:widowControl w:val="0"/>
      <w:numPr>
        <w:numId w:val="1"/>
      </w:numPr>
      <w:tabs>
        <w:tab w:val="clear" w:pos="357"/>
        <w:tab w:val="num" w:pos="0"/>
        <w:tab w:val="right" w:pos="7258"/>
      </w:tabs>
      <w:spacing w:before="284" w:line="286" w:lineRule="exact"/>
      <w:ind w:left="0"/>
      <w:jc w:val="left"/>
      <w:outlineLvl w:val="4"/>
    </w:pPr>
    <w:rPr>
      <w:rFonts w:eastAsia="Times New Roman" w:cs="Times New Roman"/>
      <w:caps/>
      <w:color w:val="FF0000"/>
      <w:sz w:val="26"/>
      <w:szCs w:val="24"/>
    </w:rPr>
  </w:style>
  <w:style w:type="paragraph" w:customStyle="1" w:styleId="TCzytanie">
    <w:name w:val="T_Czytanie"/>
    <w:basedOn w:val="NormalnyWeb"/>
    <w:rsid w:val="009B28E4"/>
    <w:pPr>
      <w:widowControl w:val="0"/>
      <w:tabs>
        <w:tab w:val="right" w:pos="7258"/>
      </w:tabs>
      <w:spacing w:before="284" w:line="286" w:lineRule="exact"/>
      <w:ind w:firstLine="0"/>
      <w:jc w:val="left"/>
      <w:outlineLvl w:val="4"/>
    </w:pPr>
    <w:rPr>
      <w:rFonts w:eastAsia="Times New Roman"/>
      <w:color w:val="FF0000"/>
      <w:sz w:val="26"/>
    </w:rPr>
  </w:style>
  <w:style w:type="paragraph" w:styleId="NormalnyWeb">
    <w:name w:val="Normal (Web)"/>
    <w:basedOn w:val="Normalny"/>
    <w:uiPriority w:val="99"/>
    <w:semiHidden/>
    <w:unhideWhenUsed/>
    <w:rsid w:val="009B28E4"/>
    <w:rPr>
      <w:rFonts w:cs="Times New Roman"/>
      <w:szCs w:val="24"/>
    </w:rPr>
  </w:style>
  <w:style w:type="paragraph" w:customStyle="1" w:styleId="PsalmText">
    <w:name w:val="Psalm_Text"/>
    <w:basedOn w:val="Normalny"/>
    <w:rsid w:val="009B28E4"/>
    <w:pPr>
      <w:widowControl w:val="0"/>
      <w:tabs>
        <w:tab w:val="right" w:pos="170"/>
        <w:tab w:val="left" w:pos="284"/>
      </w:tabs>
      <w:spacing w:line="320" w:lineRule="exact"/>
      <w:ind w:firstLine="0"/>
    </w:pPr>
    <w:rPr>
      <w:rFonts w:eastAsia="Times New Roman" w:cs="Times New Roman"/>
      <w:kern w:val="32"/>
      <w:sz w:val="29"/>
      <w:szCs w:val="32"/>
    </w:rPr>
  </w:style>
  <w:style w:type="paragraph" w:customStyle="1" w:styleId="Bezodstpw1">
    <w:name w:val="Bez odstępów1"/>
    <w:basedOn w:val="Normalny"/>
    <w:rsid w:val="009B28E4"/>
    <w:pPr>
      <w:tabs>
        <w:tab w:val="left" w:pos="425"/>
      </w:tabs>
      <w:ind w:firstLine="0"/>
    </w:pPr>
    <w:rPr>
      <w:rFonts w:eastAsia="Calibri" w:cs="Times New Roman"/>
      <w:szCs w:val="20"/>
      <w:lang w:val="en-US" w:eastAsia="en-US"/>
    </w:rPr>
  </w:style>
  <w:style w:type="paragraph" w:customStyle="1" w:styleId="AllelujaR1">
    <w:name w:val="Alleluja_R1"/>
    <w:basedOn w:val="Normalny"/>
    <w:rsid w:val="009B28E4"/>
    <w:pPr>
      <w:widowControl w:val="0"/>
      <w:spacing w:before="284" w:after="113" w:line="320" w:lineRule="exact"/>
      <w:ind w:firstLine="0"/>
    </w:pPr>
    <w:rPr>
      <w:rFonts w:eastAsia="Times New Roman" w:cs="Times New Roman"/>
      <w:kern w:val="32"/>
      <w:sz w:val="29"/>
      <w:szCs w:val="32"/>
    </w:rPr>
  </w:style>
  <w:style w:type="paragraph" w:customStyle="1" w:styleId="AllelujaR2">
    <w:name w:val="Alleluja_R2"/>
    <w:basedOn w:val="AllelujaR1"/>
    <w:rsid w:val="009B28E4"/>
    <w:pPr>
      <w:spacing w:before="113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C83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E6B3D"/>
    <w:pPr>
      <w:keepNext/>
      <w:keepLines/>
      <w:spacing w:before="240" w:after="120"/>
      <w:ind w:firstLine="0"/>
      <w:jc w:val="center"/>
      <w:outlineLvl w:val="0"/>
    </w:pPr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E6B3D"/>
    <w:pPr>
      <w:keepNext/>
      <w:keepLines/>
      <w:widowControl w:val="0"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E6B3D"/>
    <w:pPr>
      <w:keepNext/>
      <w:keepLines/>
      <w:spacing w:before="240" w:after="12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2A3F76"/>
    <w:pPr>
      <w:keepNext/>
      <w:keepLines/>
      <w:spacing w:before="120"/>
      <w:ind w:firstLine="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6B3D"/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6B3D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E6B3D"/>
    <w:rPr>
      <w:rFonts w:ascii="Times New Roman Pogrubiona" w:eastAsiaTheme="majorEastAsia" w:hAnsi="Times New Roman Pogrubiona" w:cstheme="majorBidi"/>
      <w:b/>
      <w:bCs/>
      <w:color w:val="000000" w:themeColor="tex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A3F76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  <w:style w:type="character" w:customStyle="1" w:styleId="Teksttreci">
    <w:name w:val="Tekst treści_"/>
    <w:basedOn w:val="Domylnaczcionkaakapitu"/>
    <w:link w:val="Teksttreci0"/>
    <w:uiPriority w:val="99"/>
    <w:rsid w:val="00CB270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uiPriority w:val="99"/>
    <w:rsid w:val="00CB270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1"/>
    <w:uiPriority w:val="99"/>
    <w:rsid w:val="00CB270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Teksttreci40">
    <w:name w:val="Tekst treści (4)"/>
    <w:basedOn w:val="Teksttreci4"/>
    <w:uiPriority w:val="99"/>
    <w:rsid w:val="00CB2709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Teksttreci42">
    <w:name w:val="Tekst treści (4)2"/>
    <w:basedOn w:val="Teksttreci4"/>
    <w:uiPriority w:val="99"/>
    <w:rsid w:val="00CB2709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rsid w:val="00CB2709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CB2709"/>
    <w:rPr>
      <w:rFonts w:ascii="Times New Roman" w:hAnsi="Times New Roman" w:cs="Times New Roman"/>
      <w:smallCaps/>
      <w:spacing w:val="10"/>
      <w:sz w:val="20"/>
      <w:szCs w:val="20"/>
      <w:shd w:val="clear" w:color="auto" w:fill="FFFFFF"/>
    </w:rPr>
  </w:style>
  <w:style w:type="character" w:customStyle="1" w:styleId="Teksttreci6Bezmaychliter">
    <w:name w:val="Tekst treści (6) + Bez małych liter"/>
    <w:aliases w:val="Odstępy 1 pt"/>
    <w:basedOn w:val="Teksttreci6"/>
    <w:uiPriority w:val="99"/>
    <w:rsid w:val="00CB2709"/>
    <w:rPr>
      <w:rFonts w:ascii="Times New Roman" w:hAnsi="Times New Roman" w:cs="Times New Roman"/>
      <w:smallCaps w:val="0"/>
      <w:spacing w:val="20"/>
      <w:sz w:val="20"/>
      <w:szCs w:val="20"/>
      <w:shd w:val="clear" w:color="auto" w:fill="FFFFFF"/>
    </w:rPr>
  </w:style>
  <w:style w:type="character" w:customStyle="1" w:styleId="TeksttreciKursywa">
    <w:name w:val="Tekst treści + Kursywa"/>
    <w:basedOn w:val="Teksttreci"/>
    <w:uiPriority w:val="99"/>
    <w:rsid w:val="00CB2709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rsid w:val="00CB2709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eksttreci7Bezkursywy">
    <w:name w:val="Tekst treści (7) + Bez kursywy"/>
    <w:basedOn w:val="Teksttreci7"/>
    <w:uiPriority w:val="99"/>
    <w:rsid w:val="00CB2709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B2709"/>
    <w:pPr>
      <w:shd w:val="clear" w:color="auto" w:fill="FFFFFF"/>
      <w:spacing w:after="1320" w:line="240" w:lineRule="atLeast"/>
      <w:ind w:firstLine="0"/>
    </w:pPr>
    <w:rPr>
      <w:rFonts w:cs="Times New Roman"/>
      <w:sz w:val="23"/>
      <w:szCs w:val="23"/>
    </w:rPr>
  </w:style>
  <w:style w:type="paragraph" w:customStyle="1" w:styleId="Nagwek21">
    <w:name w:val="Nagłówek #2"/>
    <w:basedOn w:val="Normalny"/>
    <w:link w:val="Nagwek20"/>
    <w:uiPriority w:val="99"/>
    <w:rsid w:val="00CB2709"/>
    <w:pPr>
      <w:shd w:val="clear" w:color="auto" w:fill="FFFFFF"/>
      <w:spacing w:before="1320" w:after="720" w:line="240" w:lineRule="atLeast"/>
      <w:ind w:firstLine="0"/>
      <w:outlineLvl w:val="1"/>
    </w:pPr>
    <w:rPr>
      <w:rFonts w:cs="Times New Roman"/>
      <w:b/>
      <w:bCs/>
      <w:sz w:val="27"/>
      <w:szCs w:val="27"/>
    </w:rPr>
  </w:style>
  <w:style w:type="paragraph" w:customStyle="1" w:styleId="Teksttreci41">
    <w:name w:val="Tekst treści (4)1"/>
    <w:basedOn w:val="Normalny"/>
    <w:link w:val="Teksttreci4"/>
    <w:uiPriority w:val="99"/>
    <w:rsid w:val="00CB2709"/>
    <w:pPr>
      <w:shd w:val="clear" w:color="auto" w:fill="FFFFFF"/>
      <w:spacing w:before="720" w:line="638" w:lineRule="exact"/>
      <w:ind w:firstLine="0"/>
      <w:jc w:val="left"/>
    </w:pPr>
    <w:rPr>
      <w:rFonts w:cs="Times New Roman"/>
      <w:sz w:val="27"/>
      <w:szCs w:val="27"/>
    </w:rPr>
  </w:style>
  <w:style w:type="paragraph" w:customStyle="1" w:styleId="Teksttreci50">
    <w:name w:val="Tekst treści (5)"/>
    <w:basedOn w:val="Normalny"/>
    <w:link w:val="Teksttreci5"/>
    <w:uiPriority w:val="99"/>
    <w:rsid w:val="00CB2709"/>
    <w:pPr>
      <w:shd w:val="clear" w:color="auto" w:fill="FFFFFF"/>
      <w:spacing w:before="840" w:after="540" w:line="250" w:lineRule="exact"/>
      <w:ind w:firstLine="360"/>
    </w:pPr>
    <w:rPr>
      <w:rFonts w:cs="Times New Roman"/>
      <w:b/>
      <w:bCs/>
      <w:sz w:val="19"/>
      <w:szCs w:val="19"/>
    </w:rPr>
  </w:style>
  <w:style w:type="paragraph" w:customStyle="1" w:styleId="Teksttreci60">
    <w:name w:val="Tekst treści (6)"/>
    <w:basedOn w:val="Normalny"/>
    <w:link w:val="Teksttreci6"/>
    <w:uiPriority w:val="99"/>
    <w:rsid w:val="00CB2709"/>
    <w:pPr>
      <w:shd w:val="clear" w:color="auto" w:fill="FFFFFF"/>
      <w:spacing w:before="300" w:after="300" w:line="240" w:lineRule="atLeast"/>
      <w:ind w:firstLine="0"/>
    </w:pPr>
    <w:rPr>
      <w:rFonts w:cs="Times New Roman"/>
      <w:smallCaps/>
      <w:spacing w:val="10"/>
      <w:sz w:val="20"/>
      <w:szCs w:val="20"/>
    </w:rPr>
  </w:style>
  <w:style w:type="paragraph" w:customStyle="1" w:styleId="Teksttreci70">
    <w:name w:val="Tekst treści (7)"/>
    <w:basedOn w:val="Normalny"/>
    <w:link w:val="Teksttreci7"/>
    <w:uiPriority w:val="99"/>
    <w:rsid w:val="00CB2709"/>
    <w:pPr>
      <w:shd w:val="clear" w:color="auto" w:fill="FFFFFF"/>
      <w:spacing w:line="274" w:lineRule="exact"/>
      <w:ind w:firstLine="0"/>
      <w:jc w:val="left"/>
    </w:pPr>
    <w:rPr>
      <w:rFonts w:cs="Times New Roman"/>
      <w:i/>
      <w:iCs/>
      <w:sz w:val="23"/>
      <w:szCs w:val="23"/>
    </w:rPr>
  </w:style>
  <w:style w:type="paragraph" w:customStyle="1" w:styleId="Topis">
    <w:name w:val="T_opis"/>
    <w:basedOn w:val="Normalny"/>
    <w:rsid w:val="009B28E4"/>
    <w:pPr>
      <w:widowControl w:val="0"/>
      <w:tabs>
        <w:tab w:val="right" w:pos="7258"/>
      </w:tabs>
      <w:spacing w:line="286" w:lineRule="exact"/>
      <w:ind w:firstLine="0"/>
      <w:jc w:val="left"/>
    </w:pPr>
    <w:rPr>
      <w:rFonts w:eastAsia="Times New Roman" w:cs="Times New Roman"/>
      <w:i/>
      <w:iCs/>
      <w:sz w:val="26"/>
      <w:szCs w:val="24"/>
    </w:rPr>
  </w:style>
  <w:style w:type="paragraph" w:customStyle="1" w:styleId="TCzytanieNr">
    <w:name w:val="T_Czytanie_Nr"/>
    <w:basedOn w:val="Normalny"/>
    <w:rsid w:val="009B28E4"/>
    <w:pPr>
      <w:widowControl w:val="0"/>
      <w:numPr>
        <w:numId w:val="1"/>
      </w:numPr>
      <w:tabs>
        <w:tab w:val="clear" w:pos="357"/>
        <w:tab w:val="num" w:pos="0"/>
        <w:tab w:val="right" w:pos="7258"/>
      </w:tabs>
      <w:spacing w:before="284" w:line="286" w:lineRule="exact"/>
      <w:ind w:left="0"/>
      <w:jc w:val="left"/>
      <w:outlineLvl w:val="4"/>
    </w:pPr>
    <w:rPr>
      <w:rFonts w:eastAsia="Times New Roman" w:cs="Times New Roman"/>
      <w:caps/>
      <w:color w:val="FF0000"/>
      <w:sz w:val="26"/>
      <w:szCs w:val="24"/>
    </w:rPr>
  </w:style>
  <w:style w:type="paragraph" w:customStyle="1" w:styleId="TCzytanie">
    <w:name w:val="T_Czytanie"/>
    <w:basedOn w:val="NormalnyWeb"/>
    <w:rsid w:val="009B28E4"/>
    <w:pPr>
      <w:widowControl w:val="0"/>
      <w:tabs>
        <w:tab w:val="right" w:pos="7258"/>
      </w:tabs>
      <w:spacing w:before="284" w:line="286" w:lineRule="exact"/>
      <w:ind w:firstLine="0"/>
      <w:jc w:val="left"/>
      <w:outlineLvl w:val="4"/>
    </w:pPr>
    <w:rPr>
      <w:rFonts w:eastAsia="Times New Roman"/>
      <w:color w:val="FF0000"/>
      <w:sz w:val="26"/>
    </w:rPr>
  </w:style>
  <w:style w:type="paragraph" w:styleId="NormalnyWeb">
    <w:name w:val="Normal (Web)"/>
    <w:basedOn w:val="Normalny"/>
    <w:uiPriority w:val="99"/>
    <w:semiHidden/>
    <w:unhideWhenUsed/>
    <w:rsid w:val="009B28E4"/>
    <w:rPr>
      <w:rFonts w:cs="Times New Roman"/>
      <w:szCs w:val="24"/>
    </w:rPr>
  </w:style>
  <w:style w:type="paragraph" w:customStyle="1" w:styleId="PsalmText">
    <w:name w:val="Psalm_Text"/>
    <w:basedOn w:val="Normalny"/>
    <w:rsid w:val="009B28E4"/>
    <w:pPr>
      <w:widowControl w:val="0"/>
      <w:tabs>
        <w:tab w:val="right" w:pos="170"/>
        <w:tab w:val="left" w:pos="284"/>
      </w:tabs>
      <w:spacing w:line="320" w:lineRule="exact"/>
      <w:ind w:firstLine="0"/>
    </w:pPr>
    <w:rPr>
      <w:rFonts w:eastAsia="Times New Roman" w:cs="Times New Roman"/>
      <w:kern w:val="32"/>
      <w:sz w:val="29"/>
      <w:szCs w:val="32"/>
    </w:rPr>
  </w:style>
  <w:style w:type="paragraph" w:customStyle="1" w:styleId="Bezodstpw1">
    <w:name w:val="Bez odstępów1"/>
    <w:basedOn w:val="Normalny"/>
    <w:rsid w:val="009B28E4"/>
    <w:pPr>
      <w:tabs>
        <w:tab w:val="left" w:pos="425"/>
      </w:tabs>
      <w:ind w:firstLine="0"/>
    </w:pPr>
    <w:rPr>
      <w:rFonts w:eastAsia="Calibri" w:cs="Times New Roman"/>
      <w:szCs w:val="20"/>
      <w:lang w:val="en-US" w:eastAsia="en-US"/>
    </w:rPr>
  </w:style>
  <w:style w:type="paragraph" w:customStyle="1" w:styleId="AllelujaR1">
    <w:name w:val="Alleluja_R1"/>
    <w:basedOn w:val="Normalny"/>
    <w:rsid w:val="009B28E4"/>
    <w:pPr>
      <w:widowControl w:val="0"/>
      <w:spacing w:before="284" w:after="113" w:line="320" w:lineRule="exact"/>
      <w:ind w:firstLine="0"/>
    </w:pPr>
    <w:rPr>
      <w:rFonts w:eastAsia="Times New Roman" w:cs="Times New Roman"/>
      <w:kern w:val="32"/>
      <w:sz w:val="29"/>
      <w:szCs w:val="32"/>
    </w:rPr>
  </w:style>
  <w:style w:type="paragraph" w:customStyle="1" w:styleId="AllelujaR2">
    <w:name w:val="Alleluja_R2"/>
    <w:basedOn w:val="AllelujaR1"/>
    <w:rsid w:val="009B28E4"/>
    <w:pPr>
      <w:spacing w:before="113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.%20Stanis&#322;aw\AppData\Roaming\Microsoft\Szablony\A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12</TotalTime>
  <Pages>2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Stanisław</dc:creator>
  <cp:lastModifiedBy>ks. Stanisław</cp:lastModifiedBy>
  <cp:revision>5</cp:revision>
  <dcterms:created xsi:type="dcterms:W3CDTF">2019-12-19T20:29:00Z</dcterms:created>
  <dcterms:modified xsi:type="dcterms:W3CDTF">2019-12-20T09:23:00Z</dcterms:modified>
</cp:coreProperties>
</file>